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5"/>
        <w:gridCol w:w="5396"/>
      </w:tblGrid>
      <w:tr>
        <w:trPr/>
        <w:tc>
          <w:tcPr>
            <w:tcW w:w="4175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9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Индекс, адрес для корреспонденции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для корреспонденции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мобильного телефона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индивидуальному предпринимателю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Дмитрову Александру Анатольевичу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353440 Краснодарский край,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г. Анапа, ул. Кольцевая, д. 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Пансионат «Кристалл Уют»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 почта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городской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бронирования и возврате денежных средств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__________________ </w:t>
      </w:r>
      <w:r>
        <w:rPr>
          <w:sz w:val="28"/>
          <w:szCs w:val="28"/>
        </w:rPr>
        <w:t>мною</w:t>
      </w:r>
      <w:r>
        <w:rPr/>
        <w:t>, ____________________________________________________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(дд.мм.год)                                                                                         ФИО полностью </w:t>
      </w:r>
    </w:p>
    <w:p>
      <w:pPr>
        <w:pStyle w:val="Normal"/>
        <w:jc w:val="both"/>
        <w:rPr/>
      </w:pPr>
      <w:r>
        <w:rPr>
          <w:sz w:val="28"/>
          <w:szCs w:val="28"/>
        </w:rPr>
        <w:t>в Пансионате «Кристалл Уют» (ИП Дмитров А.А.), расположенном: 353440 Краснодарский край, г-к. Анапа, ул. Кольцевая, д. 2 на основании платежного поручения № ____________ от ________________ осуществлено бронирование № ________________ номера класса ________________________________________ на период с ________________________ по _____________________. Указанное платежное поручение оплачено мною ___________________________.</w:t>
      </w:r>
    </w:p>
    <w:p>
      <w:pPr>
        <w:pStyle w:val="Normal"/>
        <w:tabs>
          <w:tab w:val="clear" w:pos="708"/>
          <w:tab w:val="left" w:pos="8460" w:leader="none"/>
        </w:tabs>
        <w:ind w:left="6300" w:right="895" w:hanging="0"/>
        <w:rPr>
          <w:sz w:val="16"/>
          <w:szCs w:val="16"/>
        </w:rPr>
      </w:pPr>
      <w:r>
        <w:rPr>
          <w:sz w:val="16"/>
          <w:szCs w:val="16"/>
        </w:rPr>
        <w:t>дата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время, прошу Вас отменить оплаченною мною бронирование и возвратить денежные средства, за вычетом стоимости бронирования за 1-е сутки проживания.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реквизиты для зачисления денежных средств.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tbl>
      <w:tblPr>
        <w:tblW w:w="957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6"/>
        <w:gridCol w:w="3332"/>
        <w:gridCol w:w="1383"/>
      </w:tblGrid>
      <w:tr>
        <w:trPr/>
        <w:tc>
          <w:tcPr>
            <w:tcW w:w="4856" w:type="dxa"/>
            <w:tcBorders/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3332" w:type="dxa"/>
            <w:tcBorders/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17</TotalTime>
  <Application>LibreOffice/6.1.4.2$Linux_X86_64 LibreOffice_project/10$Build-2</Application>
  <Pages>1</Pages>
  <Words>133</Words>
  <Characters>1282</Characters>
  <CharactersWithSpaces>1472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2020-05-07T14:58:00Z</dcterms:created>
  <dc:creator>Алекс</dc:creator>
  <dc:description/>
  <cp:keywords/>
  <dc:language>ru-RU</dc:language>
  <cp:lastModifiedBy>Алекс</cp:lastModifiedBy>
  <dcterms:modified xsi:type="dcterms:W3CDTF">2020-05-07T15:11:00Z</dcterms:modified>
  <cp:revision>3</cp:revision>
  <dc:subject/>
  <dc:title>Токарь Анна Сергеевна</dc:title>
</cp:coreProperties>
</file>